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5D" w:rsidRDefault="00F9475D" w:rsidP="00FA1DAA">
      <w:pPr>
        <w:pStyle w:val="Header"/>
        <w:tabs>
          <w:tab w:val="clear" w:pos="4536"/>
          <w:tab w:val="center" w:pos="5103"/>
        </w:tabs>
        <w:spacing w:line="276" w:lineRule="auto"/>
        <w:rPr>
          <w:rFonts w:ascii="Monotype Corsiva" w:hAnsi="Monotype Corsiva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Logo Couleur Ville de Punaauia" style="position:absolute;margin-left:1.65pt;margin-top:.05pt;width:72.55pt;height:86.95pt;z-index:-251658240;visibility:visible">
            <v:imagedata r:id="rId7" o:title=""/>
          </v:shape>
        </w:pict>
      </w:r>
      <w:r>
        <w:rPr>
          <w:rFonts w:ascii="Monotype Corsiva" w:hAnsi="Monotype Corsiva"/>
          <w:sz w:val="36"/>
          <w:szCs w:val="36"/>
        </w:rPr>
        <w:tab/>
      </w:r>
    </w:p>
    <w:p w:rsidR="00F9475D" w:rsidRDefault="00F9475D" w:rsidP="00FA1DAA">
      <w:pPr>
        <w:pStyle w:val="Header"/>
        <w:tabs>
          <w:tab w:val="clear" w:pos="4536"/>
          <w:tab w:val="center" w:pos="5103"/>
        </w:tabs>
        <w:spacing w:line="276" w:lineRule="auto"/>
        <w:rPr>
          <w:rFonts w:ascii="Monotype Corsiva" w:hAnsi="Monotype Corsiva"/>
          <w:sz w:val="36"/>
          <w:szCs w:val="36"/>
        </w:rPr>
      </w:pPr>
    </w:p>
    <w:p w:rsidR="00F9475D" w:rsidRDefault="00F9475D" w:rsidP="00FA1DAA">
      <w:pPr>
        <w:pStyle w:val="Header"/>
        <w:tabs>
          <w:tab w:val="clear" w:pos="4536"/>
          <w:tab w:val="center" w:pos="5103"/>
        </w:tabs>
        <w:spacing w:line="276" w:lineRule="auto"/>
        <w:rPr>
          <w:rFonts w:ascii="Monotype Corsiva" w:hAnsi="Monotype Corsiva"/>
          <w:sz w:val="36"/>
          <w:szCs w:val="36"/>
        </w:rPr>
      </w:pPr>
    </w:p>
    <w:p w:rsidR="00F9475D" w:rsidRDefault="00F9475D" w:rsidP="00FA1DAA">
      <w:pPr>
        <w:pStyle w:val="Header"/>
        <w:tabs>
          <w:tab w:val="clear" w:pos="4536"/>
          <w:tab w:val="center" w:pos="5103"/>
        </w:tabs>
        <w:spacing w:line="276" w:lineRule="auto"/>
        <w:rPr>
          <w:rFonts w:ascii="Monotype Corsiva" w:hAnsi="Monotype Corsiva"/>
          <w:sz w:val="36"/>
          <w:szCs w:val="36"/>
        </w:rPr>
      </w:pPr>
    </w:p>
    <w:p w:rsidR="00F9475D" w:rsidRDefault="00F9475D" w:rsidP="00FA1DAA">
      <w:pPr>
        <w:pStyle w:val="Header"/>
        <w:tabs>
          <w:tab w:val="clear" w:pos="4536"/>
          <w:tab w:val="center" w:pos="5103"/>
        </w:tabs>
        <w:spacing w:line="276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Programme du repas des Matahiapos</w:t>
      </w:r>
    </w:p>
    <w:p w:rsidR="00F9475D" w:rsidRDefault="00F9475D" w:rsidP="00FA1DAA">
      <w:pPr>
        <w:pStyle w:val="Header"/>
        <w:tabs>
          <w:tab w:val="clear" w:pos="4536"/>
          <w:tab w:val="center" w:pos="5103"/>
        </w:tabs>
        <w:spacing w:line="276" w:lineRule="auto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  <w:t>le samedi 24 septembre 2011 à l’hôtel Méridien Tahiti</w:t>
      </w:r>
    </w:p>
    <w:p w:rsidR="00F9475D" w:rsidRDefault="00F9475D" w:rsidP="009B205F">
      <w:pPr>
        <w:jc w:val="center"/>
        <w:rPr>
          <w:sz w:val="28"/>
          <w:szCs w:val="28"/>
        </w:rPr>
      </w:pPr>
    </w:p>
    <w:p w:rsidR="00F9475D" w:rsidRDefault="00F9475D" w:rsidP="009B205F">
      <w:pPr>
        <w:jc w:val="center"/>
        <w:rPr>
          <w:sz w:val="28"/>
          <w:szCs w:val="28"/>
        </w:rPr>
      </w:pPr>
    </w:p>
    <w:p w:rsidR="00F9475D" w:rsidRPr="006265EB" w:rsidRDefault="00F9475D" w:rsidP="009B205F">
      <w:pPr>
        <w:jc w:val="center"/>
        <w:rPr>
          <w:sz w:val="28"/>
          <w:szCs w:val="28"/>
        </w:rPr>
      </w:pPr>
    </w:p>
    <w:p w:rsidR="00F9475D" w:rsidRPr="006265EB" w:rsidRDefault="00F9475D" w:rsidP="009B205F">
      <w:pPr>
        <w:tabs>
          <w:tab w:val="left" w:pos="2160"/>
        </w:tabs>
        <w:ind w:left="2328" w:hanging="1620"/>
        <w:jc w:val="both"/>
        <w:rPr>
          <w:rFonts w:ascii="Monotype Corsiva" w:hAnsi="Monotype Corsiva"/>
          <w:bCs/>
          <w:i/>
          <w:sz w:val="28"/>
          <w:szCs w:val="28"/>
        </w:rPr>
      </w:pPr>
      <w:r>
        <w:rPr>
          <w:rFonts w:ascii="Monotype Corsiva" w:hAnsi="Monotype Corsiva"/>
          <w:bCs/>
          <w:i/>
          <w:sz w:val="28"/>
          <w:szCs w:val="28"/>
        </w:rPr>
        <w:t>11h0</w:t>
      </w:r>
      <w:r w:rsidRPr="006265EB">
        <w:rPr>
          <w:rFonts w:ascii="Monotype Corsiva" w:hAnsi="Monotype Corsiva"/>
          <w:bCs/>
          <w:i/>
          <w:sz w:val="28"/>
          <w:szCs w:val="28"/>
        </w:rPr>
        <w:t>0 :</w:t>
      </w:r>
      <w:r w:rsidRPr="006265EB">
        <w:rPr>
          <w:rFonts w:ascii="Monotype Corsiva" w:hAnsi="Monotype Corsiva"/>
          <w:bCs/>
          <w:i/>
          <w:sz w:val="28"/>
          <w:szCs w:val="28"/>
        </w:rPr>
        <w:tab/>
        <w:t>Arrivée des invités</w:t>
      </w:r>
    </w:p>
    <w:p w:rsidR="00F9475D" w:rsidRDefault="00F9475D" w:rsidP="009B205F">
      <w:pPr>
        <w:tabs>
          <w:tab w:val="left" w:pos="2160"/>
        </w:tabs>
        <w:jc w:val="both"/>
        <w:rPr>
          <w:rFonts w:ascii="Monotype Corsiva" w:hAnsi="Monotype Corsiva"/>
          <w:bCs/>
          <w:i/>
          <w:sz w:val="28"/>
          <w:szCs w:val="28"/>
        </w:rPr>
      </w:pPr>
      <w:r w:rsidRPr="006265EB">
        <w:rPr>
          <w:rFonts w:ascii="Monotype Corsiva" w:hAnsi="Monotype Corsiva"/>
          <w:bCs/>
          <w:i/>
          <w:sz w:val="28"/>
          <w:szCs w:val="28"/>
        </w:rPr>
        <w:tab/>
        <w:t>Cocktail d’accueil (jus de fruit ou punch)</w:t>
      </w:r>
    </w:p>
    <w:p w:rsidR="00F9475D" w:rsidRPr="006265EB" w:rsidRDefault="00F9475D" w:rsidP="009B205F">
      <w:pPr>
        <w:tabs>
          <w:tab w:val="left" w:pos="2160"/>
        </w:tabs>
        <w:jc w:val="both"/>
        <w:rPr>
          <w:rFonts w:ascii="Monotype Corsiva" w:hAnsi="Monotype Corsiva"/>
          <w:bCs/>
          <w:i/>
          <w:sz w:val="28"/>
          <w:szCs w:val="28"/>
        </w:rPr>
      </w:pPr>
    </w:p>
    <w:p w:rsidR="00F9475D" w:rsidRDefault="00F9475D" w:rsidP="009B205F">
      <w:pPr>
        <w:tabs>
          <w:tab w:val="left" w:pos="2160"/>
        </w:tabs>
        <w:ind w:firstLine="708"/>
        <w:jc w:val="both"/>
        <w:rPr>
          <w:rFonts w:ascii="Monotype Corsiva" w:hAnsi="Monotype Corsiva"/>
          <w:bCs/>
          <w:i/>
          <w:sz w:val="28"/>
          <w:szCs w:val="28"/>
        </w:rPr>
      </w:pPr>
      <w:r>
        <w:rPr>
          <w:rFonts w:ascii="Monotype Corsiva" w:hAnsi="Monotype Corsiva"/>
          <w:bCs/>
          <w:i/>
          <w:sz w:val="28"/>
          <w:szCs w:val="28"/>
        </w:rPr>
        <w:t>12h15</w:t>
      </w:r>
      <w:r w:rsidRPr="006265EB">
        <w:rPr>
          <w:rFonts w:ascii="Monotype Corsiva" w:hAnsi="Monotype Corsiva"/>
          <w:bCs/>
          <w:i/>
          <w:sz w:val="28"/>
          <w:szCs w:val="28"/>
        </w:rPr>
        <w:t> :</w:t>
      </w:r>
      <w:r w:rsidRPr="006265EB">
        <w:rPr>
          <w:rFonts w:ascii="Monotype Corsiva" w:hAnsi="Monotype Corsiva"/>
          <w:bCs/>
          <w:i/>
          <w:sz w:val="28"/>
          <w:szCs w:val="28"/>
        </w:rPr>
        <w:tab/>
        <w:t>Discours du Maire</w:t>
      </w:r>
      <w:r>
        <w:rPr>
          <w:rFonts w:ascii="Monotype Corsiva" w:hAnsi="Monotype Corsiva"/>
          <w:bCs/>
          <w:i/>
          <w:sz w:val="28"/>
          <w:szCs w:val="28"/>
        </w:rPr>
        <w:t>, suivi de la p</w:t>
      </w:r>
      <w:r w:rsidRPr="00BB03CD">
        <w:rPr>
          <w:rFonts w:ascii="Monotype Corsiva" w:hAnsi="Monotype Corsiva"/>
          <w:bCs/>
          <w:i/>
          <w:sz w:val="28"/>
          <w:szCs w:val="28"/>
        </w:rPr>
        <w:t xml:space="preserve">rière </w:t>
      </w:r>
    </w:p>
    <w:p w:rsidR="00F9475D" w:rsidRPr="00BB03CD" w:rsidRDefault="00F9475D" w:rsidP="009B205F">
      <w:pPr>
        <w:tabs>
          <w:tab w:val="left" w:pos="2160"/>
        </w:tabs>
        <w:ind w:firstLine="708"/>
        <w:jc w:val="both"/>
        <w:rPr>
          <w:rFonts w:ascii="Monotype Corsiva" w:hAnsi="Monotype Corsiva"/>
          <w:bCs/>
          <w:i/>
          <w:sz w:val="28"/>
          <w:szCs w:val="28"/>
        </w:rPr>
      </w:pPr>
      <w:r>
        <w:rPr>
          <w:rFonts w:ascii="Monotype Corsiva" w:hAnsi="Monotype Corsiva"/>
          <w:bCs/>
          <w:i/>
          <w:sz w:val="28"/>
          <w:szCs w:val="28"/>
        </w:rPr>
        <w:tab/>
        <w:t>Animation musicale et projection continue</w:t>
      </w:r>
    </w:p>
    <w:p w:rsidR="00F9475D" w:rsidRPr="00BB03CD" w:rsidRDefault="00F9475D" w:rsidP="009B205F">
      <w:pPr>
        <w:tabs>
          <w:tab w:val="left" w:pos="2160"/>
        </w:tabs>
        <w:ind w:left="3420" w:hanging="1620"/>
        <w:jc w:val="both"/>
        <w:rPr>
          <w:rFonts w:ascii="Monotype Corsiva" w:hAnsi="Monotype Corsiva"/>
          <w:bCs/>
          <w:i/>
          <w:sz w:val="28"/>
          <w:szCs w:val="28"/>
        </w:rPr>
      </w:pPr>
      <w:r w:rsidRPr="00BB03CD">
        <w:rPr>
          <w:rFonts w:ascii="Monotype Corsiva" w:hAnsi="Monotype Corsiva"/>
          <w:bCs/>
          <w:i/>
          <w:sz w:val="28"/>
          <w:szCs w:val="28"/>
        </w:rPr>
        <w:tab/>
        <w:t>Ouverture du buffet avec au menu :</w:t>
      </w:r>
    </w:p>
    <w:p w:rsidR="00F9475D" w:rsidRDefault="00F9475D" w:rsidP="009B205F">
      <w:pPr>
        <w:autoSpaceDE w:val="0"/>
        <w:autoSpaceDN w:val="0"/>
        <w:adjustRightInd w:val="0"/>
        <w:jc w:val="center"/>
        <w:rPr>
          <w:rFonts w:ascii="Monotype Corsiva" w:hAnsi="Monotype Corsiva" w:cs="ArialNarrow,BoldItalic"/>
          <w:b/>
          <w:bCs/>
          <w:i/>
          <w:iCs/>
          <w:sz w:val="28"/>
          <w:szCs w:val="28"/>
        </w:rPr>
      </w:pPr>
    </w:p>
    <w:p w:rsidR="00F9475D" w:rsidRPr="00BB03CD" w:rsidRDefault="00F9475D" w:rsidP="009B205F">
      <w:pPr>
        <w:autoSpaceDE w:val="0"/>
        <w:autoSpaceDN w:val="0"/>
        <w:adjustRightInd w:val="0"/>
        <w:jc w:val="center"/>
        <w:rPr>
          <w:rFonts w:ascii="Monotype Corsiva" w:hAnsi="Monotype Corsiva" w:cs="ArialNarrow,BoldItalic"/>
          <w:b/>
          <w:bCs/>
          <w:i/>
          <w:iCs/>
          <w:sz w:val="28"/>
          <w:szCs w:val="28"/>
        </w:rPr>
      </w:pPr>
      <w:r w:rsidRPr="00BB03CD">
        <w:rPr>
          <w:rFonts w:ascii="Monotype Corsiva" w:hAnsi="Monotype Corsiva" w:cs="ArialNarrow,BoldItalic"/>
          <w:b/>
          <w:bCs/>
          <w:i/>
          <w:iCs/>
          <w:sz w:val="28"/>
          <w:szCs w:val="28"/>
        </w:rPr>
        <w:t>Buffet froid</w:t>
      </w:r>
    </w:p>
    <w:p w:rsidR="00F9475D" w:rsidRPr="00BB03CD" w:rsidRDefault="00F9475D" w:rsidP="009B205F">
      <w:pPr>
        <w:autoSpaceDE w:val="0"/>
        <w:autoSpaceDN w:val="0"/>
        <w:adjustRightInd w:val="0"/>
        <w:jc w:val="center"/>
        <w:rPr>
          <w:rFonts w:ascii="Monotype Corsiva" w:hAnsi="Monotype Corsiva" w:cs="ArialNarrow"/>
          <w:sz w:val="28"/>
          <w:szCs w:val="28"/>
        </w:rPr>
      </w:pPr>
      <w:r w:rsidRPr="00BB03CD">
        <w:rPr>
          <w:rFonts w:ascii="Monotype Corsiva" w:hAnsi="Monotype Corsiva" w:cs="ArialNarrow"/>
          <w:sz w:val="28"/>
          <w:szCs w:val="28"/>
        </w:rPr>
        <w:t>Sashimi</w:t>
      </w:r>
    </w:p>
    <w:p w:rsidR="00F9475D" w:rsidRPr="00BB03CD" w:rsidRDefault="00F9475D" w:rsidP="009B205F">
      <w:pPr>
        <w:autoSpaceDE w:val="0"/>
        <w:autoSpaceDN w:val="0"/>
        <w:adjustRightInd w:val="0"/>
        <w:jc w:val="center"/>
        <w:rPr>
          <w:rFonts w:ascii="Monotype Corsiva" w:hAnsi="Monotype Corsiva" w:cs="ArialNarrow"/>
          <w:sz w:val="28"/>
          <w:szCs w:val="28"/>
        </w:rPr>
      </w:pPr>
      <w:r w:rsidRPr="00BB03CD">
        <w:rPr>
          <w:rFonts w:ascii="Monotype Corsiva" w:hAnsi="Monotype Corsiva" w:cs="ArialNarrow"/>
          <w:sz w:val="28"/>
          <w:szCs w:val="28"/>
        </w:rPr>
        <w:t>Salade de poisson cru au lait de coco</w:t>
      </w:r>
    </w:p>
    <w:p w:rsidR="00F9475D" w:rsidRPr="00BB03CD" w:rsidRDefault="00F9475D" w:rsidP="009B205F">
      <w:pPr>
        <w:autoSpaceDE w:val="0"/>
        <w:autoSpaceDN w:val="0"/>
        <w:adjustRightInd w:val="0"/>
        <w:jc w:val="center"/>
        <w:rPr>
          <w:rFonts w:ascii="Monotype Corsiva" w:hAnsi="Monotype Corsiva" w:cs="ArialNarrow"/>
          <w:sz w:val="28"/>
          <w:szCs w:val="28"/>
        </w:rPr>
      </w:pPr>
      <w:r w:rsidRPr="00BB03CD">
        <w:rPr>
          <w:rFonts w:ascii="Monotype Corsiva" w:hAnsi="Monotype Corsiva" w:cs="ArialNarrow"/>
          <w:sz w:val="28"/>
          <w:szCs w:val="28"/>
        </w:rPr>
        <w:t>Assortiments de charcuteries fines</w:t>
      </w:r>
    </w:p>
    <w:p w:rsidR="00F9475D" w:rsidRPr="00BB03CD" w:rsidRDefault="00F9475D" w:rsidP="009B205F">
      <w:pPr>
        <w:autoSpaceDE w:val="0"/>
        <w:autoSpaceDN w:val="0"/>
        <w:adjustRightInd w:val="0"/>
        <w:jc w:val="center"/>
        <w:rPr>
          <w:rFonts w:ascii="Monotype Corsiva" w:hAnsi="Monotype Corsiva" w:cs="ArialNarrow"/>
          <w:sz w:val="28"/>
          <w:szCs w:val="28"/>
        </w:rPr>
      </w:pPr>
      <w:r w:rsidRPr="00BB03CD">
        <w:rPr>
          <w:rFonts w:ascii="Monotype Corsiva" w:hAnsi="Monotype Corsiva" w:cs="ArialNarrow"/>
          <w:sz w:val="28"/>
          <w:szCs w:val="28"/>
        </w:rPr>
        <w:t>Salade singapour aux crevettes</w:t>
      </w:r>
    </w:p>
    <w:p w:rsidR="00F9475D" w:rsidRPr="00BB03CD" w:rsidRDefault="00F9475D" w:rsidP="009B205F">
      <w:pPr>
        <w:autoSpaceDE w:val="0"/>
        <w:autoSpaceDN w:val="0"/>
        <w:adjustRightInd w:val="0"/>
        <w:jc w:val="center"/>
        <w:rPr>
          <w:rFonts w:ascii="Monotype Corsiva" w:hAnsi="Monotype Corsiva" w:cs="ArialNarrow"/>
          <w:sz w:val="28"/>
          <w:szCs w:val="28"/>
        </w:rPr>
      </w:pPr>
      <w:r w:rsidRPr="00BB03CD">
        <w:rPr>
          <w:rFonts w:ascii="Monotype Corsiva" w:hAnsi="Monotype Corsiva" w:cs="ArialNarrow"/>
          <w:sz w:val="28"/>
          <w:szCs w:val="28"/>
        </w:rPr>
        <w:t>Tomate mozzarella</w:t>
      </w:r>
    </w:p>
    <w:p w:rsidR="00F9475D" w:rsidRPr="00BB03CD" w:rsidRDefault="00F9475D" w:rsidP="009B205F">
      <w:pPr>
        <w:autoSpaceDE w:val="0"/>
        <w:autoSpaceDN w:val="0"/>
        <w:adjustRightInd w:val="0"/>
        <w:jc w:val="center"/>
        <w:rPr>
          <w:rFonts w:ascii="Monotype Corsiva" w:hAnsi="Monotype Corsiva" w:cs="ArialNarrow"/>
          <w:sz w:val="28"/>
          <w:szCs w:val="28"/>
        </w:rPr>
      </w:pPr>
      <w:r w:rsidRPr="00BB03CD">
        <w:rPr>
          <w:rFonts w:ascii="Monotype Corsiva" w:hAnsi="Monotype Corsiva" w:cs="ArialNarrow"/>
          <w:sz w:val="28"/>
          <w:szCs w:val="28"/>
        </w:rPr>
        <w:t>Salade d’achards au boeuf et au piment doux</w:t>
      </w:r>
    </w:p>
    <w:p w:rsidR="00F9475D" w:rsidRPr="00BB03CD" w:rsidRDefault="00F9475D" w:rsidP="009B205F">
      <w:pPr>
        <w:autoSpaceDE w:val="0"/>
        <w:autoSpaceDN w:val="0"/>
        <w:adjustRightInd w:val="0"/>
        <w:jc w:val="center"/>
        <w:rPr>
          <w:rFonts w:ascii="Monotype Corsiva" w:hAnsi="Monotype Corsiva" w:cs="ArialNarrow"/>
          <w:sz w:val="28"/>
          <w:szCs w:val="28"/>
        </w:rPr>
      </w:pPr>
      <w:r w:rsidRPr="00BB03CD">
        <w:rPr>
          <w:rFonts w:ascii="Monotype Corsiva" w:hAnsi="Monotype Corsiva" w:cs="ArialNarrow"/>
          <w:sz w:val="28"/>
          <w:szCs w:val="28"/>
        </w:rPr>
        <w:t>Salade Landaise</w:t>
      </w:r>
    </w:p>
    <w:p w:rsidR="00F9475D" w:rsidRDefault="00F9475D" w:rsidP="009B205F">
      <w:pPr>
        <w:autoSpaceDE w:val="0"/>
        <w:autoSpaceDN w:val="0"/>
        <w:adjustRightInd w:val="0"/>
        <w:jc w:val="center"/>
        <w:rPr>
          <w:rFonts w:ascii="Monotype Corsiva" w:hAnsi="Monotype Corsiva" w:cs="ArialNarrow,BoldItalic"/>
          <w:b/>
          <w:bCs/>
          <w:i/>
          <w:iCs/>
          <w:sz w:val="28"/>
          <w:szCs w:val="28"/>
        </w:rPr>
      </w:pPr>
    </w:p>
    <w:p w:rsidR="00F9475D" w:rsidRPr="00BB03CD" w:rsidRDefault="00F9475D" w:rsidP="009B205F">
      <w:pPr>
        <w:autoSpaceDE w:val="0"/>
        <w:autoSpaceDN w:val="0"/>
        <w:adjustRightInd w:val="0"/>
        <w:jc w:val="center"/>
        <w:rPr>
          <w:rFonts w:ascii="Monotype Corsiva" w:hAnsi="Monotype Corsiva" w:cs="ArialNarrow,BoldItalic"/>
          <w:b/>
          <w:bCs/>
          <w:i/>
          <w:iCs/>
          <w:sz w:val="28"/>
          <w:szCs w:val="28"/>
        </w:rPr>
      </w:pPr>
      <w:r w:rsidRPr="00BB03CD">
        <w:rPr>
          <w:rFonts w:ascii="Monotype Corsiva" w:hAnsi="Monotype Corsiva" w:cs="ArialNarrow,BoldItalic"/>
          <w:b/>
          <w:bCs/>
          <w:i/>
          <w:iCs/>
          <w:sz w:val="28"/>
          <w:szCs w:val="28"/>
        </w:rPr>
        <w:t>Buffet chaud</w:t>
      </w:r>
    </w:p>
    <w:p w:rsidR="00F9475D" w:rsidRPr="00BB03CD" w:rsidRDefault="00F9475D" w:rsidP="009B205F">
      <w:pPr>
        <w:autoSpaceDE w:val="0"/>
        <w:autoSpaceDN w:val="0"/>
        <w:adjustRightInd w:val="0"/>
        <w:jc w:val="center"/>
        <w:rPr>
          <w:rFonts w:ascii="Monotype Corsiva" w:hAnsi="Monotype Corsiva" w:cs="ArialNarrow"/>
          <w:sz w:val="28"/>
          <w:szCs w:val="28"/>
        </w:rPr>
      </w:pPr>
      <w:r w:rsidRPr="00BB03CD">
        <w:rPr>
          <w:rFonts w:ascii="Monotype Corsiva" w:hAnsi="Monotype Corsiva" w:cs="ArialNarrow"/>
          <w:sz w:val="28"/>
          <w:szCs w:val="28"/>
        </w:rPr>
        <w:t>Poulet citron</w:t>
      </w:r>
    </w:p>
    <w:p w:rsidR="00F9475D" w:rsidRPr="00BB03CD" w:rsidRDefault="00F9475D" w:rsidP="009B205F">
      <w:pPr>
        <w:autoSpaceDE w:val="0"/>
        <w:autoSpaceDN w:val="0"/>
        <w:adjustRightInd w:val="0"/>
        <w:jc w:val="center"/>
        <w:rPr>
          <w:rFonts w:ascii="Monotype Corsiva" w:hAnsi="Monotype Corsiva" w:cs="ArialNarrow"/>
          <w:sz w:val="28"/>
          <w:szCs w:val="28"/>
        </w:rPr>
      </w:pPr>
      <w:r w:rsidRPr="00BB03CD">
        <w:rPr>
          <w:rFonts w:ascii="Monotype Corsiva" w:hAnsi="Monotype Corsiva" w:cs="ArialNarrow"/>
          <w:sz w:val="28"/>
          <w:szCs w:val="28"/>
        </w:rPr>
        <w:t>Chao men</w:t>
      </w:r>
    </w:p>
    <w:p w:rsidR="00F9475D" w:rsidRPr="00BB03CD" w:rsidRDefault="00F9475D" w:rsidP="009B205F">
      <w:pPr>
        <w:autoSpaceDE w:val="0"/>
        <w:autoSpaceDN w:val="0"/>
        <w:adjustRightInd w:val="0"/>
        <w:jc w:val="center"/>
        <w:rPr>
          <w:rFonts w:ascii="Monotype Corsiva" w:hAnsi="Monotype Corsiva" w:cs="ArialNarrow"/>
          <w:sz w:val="28"/>
          <w:szCs w:val="28"/>
        </w:rPr>
      </w:pPr>
      <w:r w:rsidRPr="00BB03CD">
        <w:rPr>
          <w:rFonts w:ascii="Monotype Corsiva" w:hAnsi="Monotype Corsiva" w:cs="ArialNarrow"/>
          <w:sz w:val="28"/>
          <w:szCs w:val="28"/>
        </w:rPr>
        <w:t>Poulet fafa</w:t>
      </w:r>
    </w:p>
    <w:p w:rsidR="00F9475D" w:rsidRPr="00BB03CD" w:rsidRDefault="00F9475D" w:rsidP="009B205F">
      <w:pPr>
        <w:autoSpaceDE w:val="0"/>
        <w:autoSpaceDN w:val="0"/>
        <w:adjustRightInd w:val="0"/>
        <w:jc w:val="center"/>
        <w:rPr>
          <w:rFonts w:ascii="Monotype Corsiva" w:hAnsi="Monotype Corsiva" w:cs="ArialNarrow"/>
          <w:sz w:val="28"/>
          <w:szCs w:val="28"/>
        </w:rPr>
      </w:pPr>
      <w:r w:rsidRPr="00BB03CD">
        <w:rPr>
          <w:rFonts w:ascii="Monotype Corsiva" w:hAnsi="Monotype Corsiva" w:cs="ArialNarrow"/>
          <w:sz w:val="28"/>
          <w:szCs w:val="28"/>
        </w:rPr>
        <w:t>Filet de poisson sauce vanille</w:t>
      </w:r>
    </w:p>
    <w:p w:rsidR="00F9475D" w:rsidRPr="00BB03CD" w:rsidRDefault="00F9475D" w:rsidP="009B205F">
      <w:pPr>
        <w:autoSpaceDE w:val="0"/>
        <w:autoSpaceDN w:val="0"/>
        <w:adjustRightInd w:val="0"/>
        <w:jc w:val="center"/>
        <w:rPr>
          <w:rFonts w:ascii="Monotype Corsiva" w:hAnsi="Monotype Corsiva" w:cs="ArialNarrow"/>
          <w:sz w:val="28"/>
          <w:szCs w:val="28"/>
        </w:rPr>
      </w:pPr>
      <w:r w:rsidRPr="00BB03CD">
        <w:rPr>
          <w:rFonts w:ascii="Monotype Corsiva" w:hAnsi="Monotype Corsiva" w:cs="ArialNarrow"/>
          <w:sz w:val="28"/>
          <w:szCs w:val="28"/>
        </w:rPr>
        <w:t>Pièce de boeuf rôti sauce aux 5 poivres</w:t>
      </w:r>
    </w:p>
    <w:p w:rsidR="00F9475D" w:rsidRPr="00BB03CD" w:rsidRDefault="00F9475D" w:rsidP="009B205F">
      <w:pPr>
        <w:autoSpaceDE w:val="0"/>
        <w:autoSpaceDN w:val="0"/>
        <w:adjustRightInd w:val="0"/>
        <w:jc w:val="center"/>
        <w:rPr>
          <w:rFonts w:ascii="Monotype Corsiva" w:hAnsi="Monotype Corsiva" w:cs="ArialNarrow"/>
          <w:sz w:val="28"/>
          <w:szCs w:val="28"/>
        </w:rPr>
      </w:pPr>
      <w:r w:rsidRPr="00BB03CD">
        <w:rPr>
          <w:rFonts w:ascii="Monotype Corsiva" w:hAnsi="Monotype Corsiva" w:cs="ArialNarrow"/>
          <w:sz w:val="28"/>
          <w:szCs w:val="28"/>
        </w:rPr>
        <w:t>Riz cantonnais et riz blanc</w:t>
      </w:r>
    </w:p>
    <w:p w:rsidR="00F9475D" w:rsidRPr="00BB03CD" w:rsidRDefault="00F9475D" w:rsidP="009B205F">
      <w:pPr>
        <w:autoSpaceDE w:val="0"/>
        <w:autoSpaceDN w:val="0"/>
        <w:adjustRightInd w:val="0"/>
        <w:jc w:val="center"/>
        <w:rPr>
          <w:rFonts w:ascii="Monotype Corsiva" w:hAnsi="Monotype Corsiva" w:cs="ArialNarrow"/>
          <w:sz w:val="28"/>
          <w:szCs w:val="28"/>
        </w:rPr>
      </w:pPr>
      <w:r w:rsidRPr="00BB03CD">
        <w:rPr>
          <w:rFonts w:ascii="Monotype Corsiva" w:hAnsi="Monotype Corsiva" w:cs="ArialNarrow"/>
          <w:sz w:val="28"/>
          <w:szCs w:val="28"/>
        </w:rPr>
        <w:t>Gratin de pommes de terre</w:t>
      </w:r>
    </w:p>
    <w:p w:rsidR="00F9475D" w:rsidRPr="00BB03CD" w:rsidRDefault="00F9475D" w:rsidP="009B205F">
      <w:pPr>
        <w:autoSpaceDE w:val="0"/>
        <w:autoSpaceDN w:val="0"/>
        <w:adjustRightInd w:val="0"/>
        <w:jc w:val="center"/>
        <w:rPr>
          <w:rFonts w:ascii="Monotype Corsiva" w:hAnsi="Monotype Corsiva" w:cs="ArialNarrow"/>
          <w:sz w:val="28"/>
          <w:szCs w:val="28"/>
        </w:rPr>
      </w:pPr>
      <w:r w:rsidRPr="00BB03CD">
        <w:rPr>
          <w:rFonts w:ascii="Monotype Corsiva" w:hAnsi="Monotype Corsiva" w:cs="ArialNarrow"/>
          <w:sz w:val="28"/>
          <w:szCs w:val="28"/>
        </w:rPr>
        <w:t>Poêlée de légumes</w:t>
      </w:r>
    </w:p>
    <w:p w:rsidR="00F9475D" w:rsidRDefault="00F9475D" w:rsidP="009B205F">
      <w:pPr>
        <w:autoSpaceDE w:val="0"/>
        <w:autoSpaceDN w:val="0"/>
        <w:adjustRightInd w:val="0"/>
        <w:jc w:val="center"/>
        <w:rPr>
          <w:rFonts w:ascii="Monotype Corsiva" w:hAnsi="Monotype Corsiva" w:cs="ArialNarrow,BoldItalic"/>
          <w:b/>
          <w:bCs/>
          <w:i/>
          <w:iCs/>
          <w:sz w:val="28"/>
          <w:szCs w:val="28"/>
        </w:rPr>
      </w:pPr>
    </w:p>
    <w:p w:rsidR="00F9475D" w:rsidRPr="00BB03CD" w:rsidRDefault="00F9475D" w:rsidP="009B205F">
      <w:pPr>
        <w:autoSpaceDE w:val="0"/>
        <w:autoSpaceDN w:val="0"/>
        <w:adjustRightInd w:val="0"/>
        <w:jc w:val="center"/>
        <w:rPr>
          <w:rFonts w:ascii="Monotype Corsiva" w:hAnsi="Monotype Corsiva" w:cs="ArialNarrow,BoldItalic"/>
          <w:b/>
          <w:bCs/>
          <w:i/>
          <w:iCs/>
          <w:sz w:val="28"/>
          <w:szCs w:val="28"/>
        </w:rPr>
      </w:pPr>
      <w:r w:rsidRPr="00BB03CD">
        <w:rPr>
          <w:rFonts w:ascii="Monotype Corsiva" w:hAnsi="Monotype Corsiva" w:cs="ArialNarrow,BoldItalic"/>
          <w:b/>
          <w:bCs/>
          <w:i/>
          <w:iCs/>
          <w:sz w:val="28"/>
          <w:szCs w:val="28"/>
        </w:rPr>
        <w:t>Buffet de desserts</w:t>
      </w:r>
    </w:p>
    <w:p w:rsidR="00F9475D" w:rsidRDefault="00F9475D" w:rsidP="009B205F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i/>
          <w:sz w:val="28"/>
          <w:szCs w:val="28"/>
        </w:rPr>
      </w:pPr>
      <w:r w:rsidRPr="00BB03CD">
        <w:rPr>
          <w:rFonts w:ascii="Monotype Corsiva" w:hAnsi="Monotype Corsiva" w:cs="ArialNarrow"/>
          <w:sz w:val="28"/>
          <w:szCs w:val="28"/>
        </w:rPr>
        <w:t>Assortiment de fruits</w:t>
      </w:r>
      <w:r w:rsidRPr="00BB03CD">
        <w:rPr>
          <w:rFonts w:ascii="Monotype Corsiva" w:hAnsi="Monotype Corsiva"/>
          <w:bCs/>
          <w:i/>
          <w:sz w:val="28"/>
          <w:szCs w:val="28"/>
        </w:rPr>
        <w:tab/>
        <w:t xml:space="preserve"> frais, gâteaux, mousses et crème</w:t>
      </w:r>
    </w:p>
    <w:p w:rsidR="00F9475D" w:rsidRPr="00BB03CD" w:rsidRDefault="00F9475D" w:rsidP="009B205F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i/>
          <w:sz w:val="28"/>
          <w:szCs w:val="28"/>
        </w:rPr>
      </w:pPr>
      <w:r>
        <w:rPr>
          <w:rFonts w:ascii="Monotype Corsiva" w:hAnsi="Monotype Corsiva"/>
          <w:bCs/>
          <w:i/>
          <w:sz w:val="28"/>
          <w:szCs w:val="28"/>
        </w:rPr>
        <w:t>Café ou thé (self-service)</w:t>
      </w:r>
    </w:p>
    <w:p w:rsidR="00F9475D" w:rsidRPr="00BB03CD" w:rsidRDefault="00F9475D" w:rsidP="009B205F">
      <w:pPr>
        <w:autoSpaceDE w:val="0"/>
        <w:autoSpaceDN w:val="0"/>
        <w:adjustRightInd w:val="0"/>
        <w:jc w:val="center"/>
        <w:rPr>
          <w:rFonts w:ascii="Monotype Corsiva" w:hAnsi="Monotype Corsiva"/>
          <w:bCs/>
          <w:i/>
          <w:sz w:val="28"/>
          <w:szCs w:val="28"/>
        </w:rPr>
      </w:pPr>
    </w:p>
    <w:p w:rsidR="00F9475D" w:rsidRPr="00BB03CD" w:rsidRDefault="00F9475D" w:rsidP="009B205F">
      <w:pPr>
        <w:tabs>
          <w:tab w:val="left" w:pos="2160"/>
        </w:tabs>
        <w:ind w:firstLine="708"/>
        <w:jc w:val="both"/>
        <w:rPr>
          <w:rFonts w:ascii="Monotype Corsiva" w:hAnsi="Monotype Corsiva"/>
          <w:bCs/>
          <w:i/>
          <w:sz w:val="28"/>
          <w:szCs w:val="28"/>
        </w:rPr>
      </w:pPr>
      <w:r w:rsidRPr="00BB03CD">
        <w:rPr>
          <w:rFonts w:ascii="Monotype Corsiva" w:hAnsi="Monotype Corsiva"/>
          <w:bCs/>
          <w:i/>
          <w:sz w:val="28"/>
          <w:szCs w:val="28"/>
        </w:rPr>
        <w:t>13h20 :</w:t>
      </w:r>
      <w:r w:rsidRPr="00BB03CD">
        <w:rPr>
          <w:rFonts w:ascii="Monotype Corsiva" w:hAnsi="Monotype Corsiva"/>
          <w:bCs/>
          <w:i/>
          <w:sz w:val="28"/>
          <w:szCs w:val="28"/>
        </w:rPr>
        <w:tab/>
      </w:r>
      <w:r>
        <w:rPr>
          <w:rFonts w:ascii="Monotype Corsiva" w:hAnsi="Monotype Corsiva"/>
          <w:bCs/>
          <w:i/>
          <w:sz w:val="28"/>
          <w:szCs w:val="28"/>
        </w:rPr>
        <w:t xml:space="preserve">Tombola en cadeaux des lots </w:t>
      </w:r>
      <w:r w:rsidRPr="00BB03CD">
        <w:rPr>
          <w:rFonts w:ascii="Monotype Corsiva" w:hAnsi="Monotype Corsiva"/>
          <w:bCs/>
          <w:i/>
          <w:sz w:val="28"/>
          <w:szCs w:val="28"/>
        </w:rPr>
        <w:t>surprises</w:t>
      </w:r>
      <w:r>
        <w:rPr>
          <w:rFonts w:ascii="Monotype Corsiva" w:hAnsi="Monotype Corsiva"/>
          <w:bCs/>
          <w:i/>
          <w:sz w:val="28"/>
          <w:szCs w:val="28"/>
        </w:rPr>
        <w:t xml:space="preserve"> (20mn)</w:t>
      </w:r>
    </w:p>
    <w:p w:rsidR="00F9475D" w:rsidRPr="00BB03CD" w:rsidRDefault="00F9475D" w:rsidP="009B205F">
      <w:pPr>
        <w:tabs>
          <w:tab w:val="left" w:pos="2160"/>
        </w:tabs>
        <w:ind w:firstLine="708"/>
        <w:jc w:val="both"/>
        <w:rPr>
          <w:rFonts w:ascii="Monotype Corsiva" w:hAnsi="Monotype Corsiva"/>
          <w:bCs/>
          <w:i/>
          <w:sz w:val="28"/>
          <w:szCs w:val="28"/>
        </w:rPr>
      </w:pPr>
    </w:p>
    <w:p w:rsidR="00F9475D" w:rsidRPr="00BB03CD" w:rsidRDefault="00F9475D" w:rsidP="009B205F">
      <w:pPr>
        <w:tabs>
          <w:tab w:val="left" w:pos="2160"/>
        </w:tabs>
        <w:ind w:firstLine="708"/>
        <w:jc w:val="both"/>
        <w:rPr>
          <w:rFonts w:ascii="Monotype Corsiva" w:hAnsi="Monotype Corsiva"/>
          <w:bCs/>
          <w:i/>
          <w:sz w:val="28"/>
          <w:szCs w:val="28"/>
        </w:rPr>
      </w:pPr>
      <w:r w:rsidRPr="00BB03CD">
        <w:rPr>
          <w:rFonts w:ascii="Monotype Corsiva" w:hAnsi="Monotype Corsiva"/>
          <w:bCs/>
          <w:i/>
          <w:sz w:val="28"/>
          <w:szCs w:val="28"/>
        </w:rPr>
        <w:t>13h40 :</w:t>
      </w:r>
      <w:r w:rsidRPr="00BB03CD">
        <w:rPr>
          <w:rFonts w:ascii="Monotype Corsiva" w:hAnsi="Monotype Corsiva"/>
          <w:bCs/>
          <w:i/>
          <w:sz w:val="28"/>
          <w:szCs w:val="28"/>
        </w:rPr>
        <w:tab/>
        <w:t xml:space="preserve">Spectacle de danse Heiragi avec Véronique Clément </w:t>
      </w:r>
      <w:r>
        <w:rPr>
          <w:rFonts w:ascii="Monotype Corsiva" w:hAnsi="Monotype Corsiva"/>
          <w:bCs/>
          <w:i/>
          <w:sz w:val="28"/>
          <w:szCs w:val="28"/>
        </w:rPr>
        <w:t>(30mn)</w:t>
      </w:r>
    </w:p>
    <w:p w:rsidR="00F9475D" w:rsidRPr="00BB03CD" w:rsidRDefault="00F9475D" w:rsidP="009B205F">
      <w:pPr>
        <w:tabs>
          <w:tab w:val="left" w:pos="2160"/>
        </w:tabs>
        <w:ind w:firstLine="708"/>
        <w:jc w:val="both"/>
        <w:rPr>
          <w:rFonts w:ascii="Monotype Corsiva" w:hAnsi="Monotype Corsiva"/>
          <w:bCs/>
          <w:i/>
          <w:sz w:val="28"/>
          <w:szCs w:val="28"/>
        </w:rPr>
      </w:pPr>
    </w:p>
    <w:p w:rsidR="00F9475D" w:rsidRPr="00BB03CD" w:rsidRDefault="00F9475D" w:rsidP="00BB03CD">
      <w:pPr>
        <w:tabs>
          <w:tab w:val="left" w:pos="2160"/>
        </w:tabs>
        <w:ind w:firstLine="708"/>
        <w:jc w:val="both"/>
        <w:rPr>
          <w:rFonts w:ascii="Monotype Corsiva" w:hAnsi="Monotype Corsiva"/>
          <w:bCs/>
          <w:i/>
          <w:sz w:val="28"/>
          <w:szCs w:val="28"/>
          <w:lang w:val="en-US"/>
        </w:rPr>
      </w:pPr>
      <w:r w:rsidRPr="00BB03CD">
        <w:rPr>
          <w:rFonts w:ascii="Monotype Corsiva" w:hAnsi="Monotype Corsiva"/>
          <w:bCs/>
          <w:i/>
          <w:sz w:val="28"/>
          <w:szCs w:val="28"/>
          <w:lang w:val="en-US"/>
        </w:rPr>
        <w:t>14h1</w:t>
      </w:r>
      <w:r>
        <w:rPr>
          <w:rFonts w:ascii="Monotype Corsiva" w:hAnsi="Monotype Corsiva"/>
          <w:bCs/>
          <w:i/>
          <w:sz w:val="28"/>
          <w:szCs w:val="28"/>
          <w:lang w:val="en-US"/>
        </w:rPr>
        <w:t xml:space="preserve">0 </w:t>
      </w:r>
      <w:r w:rsidRPr="00BB03CD">
        <w:rPr>
          <w:rFonts w:ascii="Monotype Corsiva" w:hAnsi="Monotype Corsiva"/>
          <w:bCs/>
          <w:i/>
          <w:sz w:val="28"/>
          <w:szCs w:val="28"/>
          <w:lang w:val="en-US"/>
        </w:rPr>
        <w:t>:</w:t>
      </w:r>
      <w:r w:rsidRPr="00BB03CD">
        <w:rPr>
          <w:rFonts w:ascii="Monotype Corsiva" w:hAnsi="Monotype Corsiva"/>
          <w:bCs/>
          <w:i/>
          <w:sz w:val="28"/>
          <w:szCs w:val="28"/>
          <w:lang w:val="en-US"/>
        </w:rPr>
        <w:tab/>
        <w:t>Show time avec Rocky Gobrait</w:t>
      </w:r>
      <w:r>
        <w:rPr>
          <w:rFonts w:ascii="Monotype Corsiva" w:hAnsi="Monotype Corsiva"/>
          <w:bCs/>
          <w:i/>
          <w:sz w:val="28"/>
          <w:szCs w:val="28"/>
          <w:lang w:val="en-US"/>
        </w:rPr>
        <w:t xml:space="preserve"> (50mn)</w:t>
      </w:r>
    </w:p>
    <w:p w:rsidR="00F9475D" w:rsidRPr="00BB03CD" w:rsidRDefault="00F9475D" w:rsidP="009B205F">
      <w:pPr>
        <w:tabs>
          <w:tab w:val="left" w:pos="2160"/>
        </w:tabs>
        <w:ind w:firstLine="708"/>
        <w:jc w:val="both"/>
        <w:rPr>
          <w:rFonts w:ascii="Monotype Corsiva" w:hAnsi="Monotype Corsiva"/>
          <w:bCs/>
          <w:i/>
          <w:sz w:val="28"/>
          <w:szCs w:val="28"/>
          <w:lang w:val="en-US"/>
        </w:rPr>
      </w:pPr>
    </w:p>
    <w:p w:rsidR="00F9475D" w:rsidRPr="00BB03CD" w:rsidRDefault="00F9475D" w:rsidP="009B205F">
      <w:pPr>
        <w:tabs>
          <w:tab w:val="left" w:pos="2160"/>
        </w:tabs>
        <w:ind w:firstLine="708"/>
        <w:jc w:val="both"/>
        <w:rPr>
          <w:rFonts w:ascii="Monotype Corsiva" w:hAnsi="Monotype Corsiva"/>
          <w:bCs/>
          <w:i/>
          <w:sz w:val="28"/>
          <w:szCs w:val="28"/>
        </w:rPr>
      </w:pPr>
      <w:r w:rsidRPr="00BB03CD">
        <w:rPr>
          <w:rFonts w:ascii="Monotype Corsiva" w:hAnsi="Monotype Corsiva"/>
          <w:bCs/>
          <w:i/>
          <w:sz w:val="28"/>
          <w:szCs w:val="28"/>
        </w:rPr>
        <w:t xml:space="preserve">15h00 : </w:t>
      </w:r>
      <w:r w:rsidRPr="00BB03CD">
        <w:rPr>
          <w:rFonts w:ascii="Monotype Corsiva" w:hAnsi="Monotype Corsiva"/>
          <w:bCs/>
          <w:i/>
          <w:sz w:val="28"/>
          <w:szCs w:val="28"/>
        </w:rPr>
        <w:tab/>
        <w:t xml:space="preserve">Animation </w:t>
      </w:r>
      <w:r>
        <w:rPr>
          <w:rFonts w:ascii="Monotype Corsiva" w:hAnsi="Monotype Corsiva"/>
          <w:bCs/>
          <w:i/>
          <w:sz w:val="28"/>
          <w:szCs w:val="28"/>
        </w:rPr>
        <w:t>musicale (2h00)</w:t>
      </w:r>
    </w:p>
    <w:p w:rsidR="00F9475D" w:rsidRPr="00BB03CD" w:rsidRDefault="00F9475D" w:rsidP="009B205F">
      <w:pPr>
        <w:tabs>
          <w:tab w:val="left" w:pos="2160"/>
        </w:tabs>
        <w:jc w:val="both"/>
        <w:rPr>
          <w:rFonts w:ascii="Monotype Corsiva" w:hAnsi="Monotype Corsiva"/>
          <w:bCs/>
          <w:i/>
          <w:sz w:val="28"/>
          <w:szCs w:val="28"/>
        </w:rPr>
      </w:pPr>
      <w:r w:rsidRPr="00BB03CD">
        <w:rPr>
          <w:rFonts w:ascii="Monotype Corsiva" w:hAnsi="Monotype Corsiva"/>
          <w:bCs/>
          <w:i/>
          <w:sz w:val="28"/>
          <w:szCs w:val="28"/>
        </w:rPr>
        <w:tab/>
        <w:t xml:space="preserve">Place à la danse </w:t>
      </w:r>
    </w:p>
    <w:p w:rsidR="00F9475D" w:rsidRPr="00BB03CD" w:rsidRDefault="00F9475D" w:rsidP="009B205F">
      <w:pPr>
        <w:tabs>
          <w:tab w:val="left" w:pos="2160"/>
        </w:tabs>
        <w:jc w:val="both"/>
        <w:rPr>
          <w:rFonts w:ascii="Monotype Corsiva" w:hAnsi="Monotype Corsiva"/>
          <w:bCs/>
          <w:i/>
          <w:sz w:val="28"/>
          <w:szCs w:val="28"/>
        </w:rPr>
      </w:pPr>
    </w:p>
    <w:p w:rsidR="00F9475D" w:rsidRPr="00BB03CD" w:rsidRDefault="00F9475D" w:rsidP="001D100A">
      <w:pPr>
        <w:tabs>
          <w:tab w:val="left" w:pos="2160"/>
        </w:tabs>
        <w:ind w:left="720"/>
        <w:jc w:val="both"/>
        <w:rPr>
          <w:rFonts w:ascii="CentSchbook BT" w:hAnsi="CentSchbook BT"/>
          <w:sz w:val="16"/>
          <w:szCs w:val="16"/>
        </w:rPr>
      </w:pPr>
      <w:r w:rsidRPr="00BB03CD">
        <w:rPr>
          <w:rFonts w:ascii="Monotype Corsiva" w:hAnsi="Monotype Corsiva"/>
          <w:bCs/>
          <w:i/>
          <w:sz w:val="28"/>
          <w:szCs w:val="28"/>
        </w:rPr>
        <w:t>17h00 :</w:t>
      </w:r>
      <w:r w:rsidRPr="00BB03CD">
        <w:rPr>
          <w:rFonts w:ascii="Monotype Corsiva" w:hAnsi="Monotype Corsiva"/>
          <w:bCs/>
          <w:i/>
          <w:sz w:val="28"/>
          <w:szCs w:val="28"/>
        </w:rPr>
        <w:tab/>
      </w:r>
      <w:r>
        <w:rPr>
          <w:rFonts w:ascii="Monotype Corsiva" w:hAnsi="Monotype Corsiva"/>
          <w:bCs/>
          <w:i/>
          <w:sz w:val="28"/>
          <w:szCs w:val="28"/>
        </w:rPr>
        <w:t>Fin de la journée</w:t>
      </w:r>
      <w:r w:rsidRPr="00BB03CD">
        <w:rPr>
          <w:rFonts w:ascii="Monotype Corsiva" w:hAnsi="Monotype Corsiva"/>
          <w:bCs/>
          <w:i/>
          <w:sz w:val="28"/>
          <w:szCs w:val="28"/>
        </w:rPr>
        <w:t xml:space="preserve">  </w:t>
      </w:r>
    </w:p>
    <w:sectPr w:rsidR="00F9475D" w:rsidRPr="00BB03CD" w:rsidSect="001D100A">
      <w:headerReference w:type="default" r:id="rId8"/>
      <w:footerReference w:type="even" r:id="rId9"/>
      <w:footerReference w:type="default" r:id="rId10"/>
      <w:pgSz w:w="11906" w:h="16838"/>
      <w:pgMar w:top="567" w:right="1418" w:bottom="567" w:left="1418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75D" w:rsidRDefault="00F9475D">
      <w:r>
        <w:separator/>
      </w:r>
    </w:p>
  </w:endnote>
  <w:endnote w:type="continuationSeparator" w:id="1">
    <w:p w:rsidR="00F9475D" w:rsidRDefault="00F94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Narrow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Schbook BT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5D" w:rsidRDefault="00F9475D" w:rsidP="00CD12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75D" w:rsidRDefault="00F9475D" w:rsidP="00D430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5D" w:rsidRPr="00830911" w:rsidRDefault="00F9475D" w:rsidP="00D430C8">
    <w:pPr>
      <w:ind w:right="360"/>
      <w:jc w:val="center"/>
      <w:rPr>
        <w:sz w:val="18"/>
        <w:szCs w:val="18"/>
      </w:rPr>
    </w:pPr>
    <w:r>
      <w:rPr>
        <w:sz w:val="18"/>
        <w:szCs w:val="18"/>
      </w:rPr>
      <w:t xml:space="preserve">Hôtel de Ville de Punaauia - </w:t>
    </w:r>
    <w:r w:rsidRPr="00830911">
      <w:rPr>
        <w:sz w:val="18"/>
        <w:szCs w:val="18"/>
      </w:rPr>
      <w:t>BP 13001</w:t>
    </w:r>
    <w:r>
      <w:rPr>
        <w:sz w:val="18"/>
        <w:szCs w:val="18"/>
      </w:rPr>
      <w:t xml:space="preserve">, </w:t>
    </w:r>
    <w:r w:rsidRPr="00830911">
      <w:rPr>
        <w:sz w:val="18"/>
        <w:szCs w:val="18"/>
      </w:rPr>
      <w:t>98717 PUNAAUIA</w:t>
    </w:r>
  </w:p>
  <w:p w:rsidR="00F9475D" w:rsidRPr="00830911" w:rsidRDefault="00F9475D" w:rsidP="00A5415B">
    <w:pPr>
      <w:jc w:val="center"/>
      <w:rPr>
        <w:sz w:val="18"/>
        <w:szCs w:val="18"/>
      </w:rPr>
    </w:pPr>
    <w:r w:rsidRPr="00830911">
      <w:rPr>
        <w:sz w:val="18"/>
        <w:szCs w:val="18"/>
      </w:rPr>
      <w:t>Tel : (689) 86.56.56</w:t>
    </w:r>
    <w:r>
      <w:rPr>
        <w:sz w:val="18"/>
        <w:szCs w:val="18"/>
      </w:rPr>
      <w:t xml:space="preserve"> - </w:t>
    </w:r>
    <w:r w:rsidRPr="00830911">
      <w:rPr>
        <w:sz w:val="18"/>
        <w:szCs w:val="18"/>
      </w:rPr>
      <w:t>Fax : (689) 45 06 06</w:t>
    </w:r>
    <w:r>
      <w:rPr>
        <w:sz w:val="18"/>
        <w:szCs w:val="18"/>
      </w:rPr>
      <w:t xml:space="preserve"> - E-m</w:t>
    </w:r>
    <w:r w:rsidRPr="00830911">
      <w:rPr>
        <w:sz w:val="18"/>
        <w:szCs w:val="18"/>
      </w:rPr>
      <w:t xml:space="preserve">ail : </w:t>
    </w:r>
    <w:hyperlink r:id="rId1" w:history="1">
      <w:r w:rsidRPr="00830911">
        <w:rPr>
          <w:rStyle w:val="Hyperlink"/>
          <w:sz w:val="18"/>
          <w:szCs w:val="18"/>
        </w:rPr>
        <w:t>mairiepunaauia@mairiedepunaauia.pf</w:t>
      </w:r>
    </w:hyperlink>
    <w:r>
      <w:rPr>
        <w:sz w:val="18"/>
        <w:szCs w:val="18"/>
      </w:rPr>
      <w:t xml:space="preserve"> - </w:t>
    </w:r>
    <w:r w:rsidRPr="00830911">
      <w:rPr>
        <w:sz w:val="18"/>
        <w:szCs w:val="18"/>
      </w:rPr>
      <w:t>www.punaauia.pf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75D" w:rsidRDefault="00F9475D">
      <w:r>
        <w:separator/>
      </w:r>
    </w:p>
  </w:footnote>
  <w:footnote w:type="continuationSeparator" w:id="1">
    <w:p w:rsidR="00F9475D" w:rsidRDefault="00F94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5D" w:rsidRDefault="00F9475D">
    <w:pPr>
      <w:pStyle w:val="Header"/>
    </w:pPr>
  </w:p>
  <w:p w:rsidR="00F9475D" w:rsidRPr="004D7E96" w:rsidRDefault="00F9475D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7FF"/>
    <w:multiLevelType w:val="multilevel"/>
    <w:tmpl w:val="1D20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AD4846"/>
    <w:multiLevelType w:val="hybridMultilevel"/>
    <w:tmpl w:val="CCFEC6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64F0D"/>
    <w:multiLevelType w:val="multilevel"/>
    <w:tmpl w:val="6502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DB3162"/>
    <w:multiLevelType w:val="hybridMultilevel"/>
    <w:tmpl w:val="650267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3FE0F1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60034C"/>
    <w:multiLevelType w:val="hybridMultilevel"/>
    <w:tmpl w:val="79AAD77A"/>
    <w:lvl w:ilvl="0" w:tplc="C1AA2A1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D135E1"/>
    <w:multiLevelType w:val="multilevel"/>
    <w:tmpl w:val="79AAD77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87222"/>
    <w:multiLevelType w:val="hybridMultilevel"/>
    <w:tmpl w:val="26308B24"/>
    <w:lvl w:ilvl="0" w:tplc="76BC90B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D1959DE"/>
    <w:multiLevelType w:val="multilevel"/>
    <w:tmpl w:val="E438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3B0839"/>
    <w:multiLevelType w:val="hybridMultilevel"/>
    <w:tmpl w:val="640EE6E4"/>
    <w:lvl w:ilvl="0" w:tplc="DD92D3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E0F1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D27D20"/>
    <w:multiLevelType w:val="hybridMultilevel"/>
    <w:tmpl w:val="280234C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4E7F0C"/>
    <w:multiLevelType w:val="multilevel"/>
    <w:tmpl w:val="6A4C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BF6809"/>
    <w:multiLevelType w:val="hybridMultilevel"/>
    <w:tmpl w:val="E132DA16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A6725B"/>
    <w:multiLevelType w:val="multilevel"/>
    <w:tmpl w:val="640EE6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2303C8"/>
    <w:multiLevelType w:val="hybridMultilevel"/>
    <w:tmpl w:val="8B68833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CA0EEB"/>
    <w:multiLevelType w:val="hybridMultilevel"/>
    <w:tmpl w:val="DD5A7B72"/>
    <w:lvl w:ilvl="0" w:tplc="EF5C65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CE3C03"/>
    <w:multiLevelType w:val="hybridMultilevel"/>
    <w:tmpl w:val="059EBC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736603"/>
    <w:multiLevelType w:val="multilevel"/>
    <w:tmpl w:val="81B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9181E97"/>
    <w:multiLevelType w:val="hybridMultilevel"/>
    <w:tmpl w:val="657E0F10"/>
    <w:lvl w:ilvl="0" w:tplc="33FE0F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FE0F1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9818FD"/>
    <w:multiLevelType w:val="hybridMultilevel"/>
    <w:tmpl w:val="7CB80A7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184C7D"/>
    <w:multiLevelType w:val="hybridMultilevel"/>
    <w:tmpl w:val="38103444"/>
    <w:lvl w:ilvl="0" w:tplc="0CCA16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E925B6"/>
    <w:multiLevelType w:val="hybridMultilevel"/>
    <w:tmpl w:val="D9786A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14"/>
  </w:num>
  <w:num w:numId="5">
    <w:abstractNumId w:val="20"/>
  </w:num>
  <w:num w:numId="6">
    <w:abstractNumId w:val="3"/>
  </w:num>
  <w:num w:numId="7">
    <w:abstractNumId w:val="2"/>
  </w:num>
  <w:num w:numId="8">
    <w:abstractNumId w:val="18"/>
  </w:num>
  <w:num w:numId="9">
    <w:abstractNumId w:val="16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17"/>
  </w:num>
  <w:num w:numId="15">
    <w:abstractNumId w:val="9"/>
  </w:num>
  <w:num w:numId="16">
    <w:abstractNumId w:val="7"/>
  </w:num>
  <w:num w:numId="17">
    <w:abstractNumId w:val="4"/>
  </w:num>
  <w:num w:numId="18">
    <w:abstractNumId w:val="5"/>
  </w:num>
  <w:num w:numId="19">
    <w:abstractNumId w:val="11"/>
  </w:num>
  <w:num w:numId="20">
    <w:abstractNumId w:val="1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B0E"/>
    <w:rsid w:val="000021E6"/>
    <w:rsid w:val="00020B0E"/>
    <w:rsid w:val="000258C2"/>
    <w:rsid w:val="00042068"/>
    <w:rsid w:val="00056C8E"/>
    <w:rsid w:val="00063290"/>
    <w:rsid w:val="00065CBE"/>
    <w:rsid w:val="000A63EA"/>
    <w:rsid w:val="000D6D14"/>
    <w:rsid w:val="000E101C"/>
    <w:rsid w:val="000E4CA4"/>
    <w:rsid w:val="000E4EE3"/>
    <w:rsid w:val="000F7107"/>
    <w:rsid w:val="001031DA"/>
    <w:rsid w:val="00122C97"/>
    <w:rsid w:val="00162B7F"/>
    <w:rsid w:val="00163626"/>
    <w:rsid w:val="0016595D"/>
    <w:rsid w:val="00171781"/>
    <w:rsid w:val="00191C7B"/>
    <w:rsid w:val="00191C82"/>
    <w:rsid w:val="00193789"/>
    <w:rsid w:val="001C10D2"/>
    <w:rsid w:val="001D100A"/>
    <w:rsid w:val="001D7FBC"/>
    <w:rsid w:val="001E131B"/>
    <w:rsid w:val="001F52E0"/>
    <w:rsid w:val="00200B2A"/>
    <w:rsid w:val="0022151E"/>
    <w:rsid w:val="00225D64"/>
    <w:rsid w:val="00232475"/>
    <w:rsid w:val="00251AF6"/>
    <w:rsid w:val="00253348"/>
    <w:rsid w:val="00263895"/>
    <w:rsid w:val="002671C0"/>
    <w:rsid w:val="00280569"/>
    <w:rsid w:val="00284377"/>
    <w:rsid w:val="002A5D14"/>
    <w:rsid w:val="002C4328"/>
    <w:rsid w:val="002C4CE4"/>
    <w:rsid w:val="002C630F"/>
    <w:rsid w:val="002D367F"/>
    <w:rsid w:val="002F6238"/>
    <w:rsid w:val="0030410C"/>
    <w:rsid w:val="00311924"/>
    <w:rsid w:val="003175CD"/>
    <w:rsid w:val="0032275C"/>
    <w:rsid w:val="0033488F"/>
    <w:rsid w:val="003A7D4B"/>
    <w:rsid w:val="003C6E3D"/>
    <w:rsid w:val="003E63A6"/>
    <w:rsid w:val="003F2D2E"/>
    <w:rsid w:val="00403371"/>
    <w:rsid w:val="00413EF5"/>
    <w:rsid w:val="004147F5"/>
    <w:rsid w:val="00425470"/>
    <w:rsid w:val="00455F65"/>
    <w:rsid w:val="004661F3"/>
    <w:rsid w:val="00480E04"/>
    <w:rsid w:val="00483012"/>
    <w:rsid w:val="004849AC"/>
    <w:rsid w:val="00486CE1"/>
    <w:rsid w:val="004921B5"/>
    <w:rsid w:val="004A08F4"/>
    <w:rsid w:val="004A6390"/>
    <w:rsid w:val="004B62B4"/>
    <w:rsid w:val="004C662A"/>
    <w:rsid w:val="004D7E96"/>
    <w:rsid w:val="004F4658"/>
    <w:rsid w:val="00511199"/>
    <w:rsid w:val="00522520"/>
    <w:rsid w:val="00523C69"/>
    <w:rsid w:val="0059205B"/>
    <w:rsid w:val="005A0343"/>
    <w:rsid w:val="005C3C99"/>
    <w:rsid w:val="005C455F"/>
    <w:rsid w:val="005E3495"/>
    <w:rsid w:val="00611604"/>
    <w:rsid w:val="006204BE"/>
    <w:rsid w:val="006265EB"/>
    <w:rsid w:val="00645201"/>
    <w:rsid w:val="00651AF0"/>
    <w:rsid w:val="00661065"/>
    <w:rsid w:val="006820EA"/>
    <w:rsid w:val="00682FE2"/>
    <w:rsid w:val="006A22B4"/>
    <w:rsid w:val="006D03EB"/>
    <w:rsid w:val="006F1174"/>
    <w:rsid w:val="006F6E90"/>
    <w:rsid w:val="007421A5"/>
    <w:rsid w:val="0074629F"/>
    <w:rsid w:val="00750CC9"/>
    <w:rsid w:val="00757857"/>
    <w:rsid w:val="00757AB5"/>
    <w:rsid w:val="00761CE8"/>
    <w:rsid w:val="0078582F"/>
    <w:rsid w:val="007B392B"/>
    <w:rsid w:val="007C65ED"/>
    <w:rsid w:val="007D182B"/>
    <w:rsid w:val="007E01E6"/>
    <w:rsid w:val="007E6747"/>
    <w:rsid w:val="00821BF3"/>
    <w:rsid w:val="0082673F"/>
    <w:rsid w:val="00830911"/>
    <w:rsid w:val="00835BC3"/>
    <w:rsid w:val="00845FAA"/>
    <w:rsid w:val="00857A32"/>
    <w:rsid w:val="00877CE8"/>
    <w:rsid w:val="008801B1"/>
    <w:rsid w:val="00887A36"/>
    <w:rsid w:val="00891C80"/>
    <w:rsid w:val="008A27A8"/>
    <w:rsid w:val="008B21D6"/>
    <w:rsid w:val="008B4AA1"/>
    <w:rsid w:val="008C27AE"/>
    <w:rsid w:val="008C6F68"/>
    <w:rsid w:val="00907D17"/>
    <w:rsid w:val="009165B8"/>
    <w:rsid w:val="009821E5"/>
    <w:rsid w:val="009A1BD0"/>
    <w:rsid w:val="009A6033"/>
    <w:rsid w:val="009B205F"/>
    <w:rsid w:val="009B74EE"/>
    <w:rsid w:val="009C7998"/>
    <w:rsid w:val="009D2377"/>
    <w:rsid w:val="009D3A86"/>
    <w:rsid w:val="00A00BC0"/>
    <w:rsid w:val="00A05612"/>
    <w:rsid w:val="00A068A9"/>
    <w:rsid w:val="00A20852"/>
    <w:rsid w:val="00A221B9"/>
    <w:rsid w:val="00A258EF"/>
    <w:rsid w:val="00A2773F"/>
    <w:rsid w:val="00A30C25"/>
    <w:rsid w:val="00A32CFC"/>
    <w:rsid w:val="00A4372C"/>
    <w:rsid w:val="00A5415B"/>
    <w:rsid w:val="00A655B7"/>
    <w:rsid w:val="00A80754"/>
    <w:rsid w:val="00A850DB"/>
    <w:rsid w:val="00A86F36"/>
    <w:rsid w:val="00A939AF"/>
    <w:rsid w:val="00AA401B"/>
    <w:rsid w:val="00AB4C02"/>
    <w:rsid w:val="00AC14CD"/>
    <w:rsid w:val="00AC5690"/>
    <w:rsid w:val="00AF6455"/>
    <w:rsid w:val="00B04D18"/>
    <w:rsid w:val="00B236FA"/>
    <w:rsid w:val="00B23E88"/>
    <w:rsid w:val="00B41E38"/>
    <w:rsid w:val="00B50136"/>
    <w:rsid w:val="00B6194C"/>
    <w:rsid w:val="00B61F59"/>
    <w:rsid w:val="00B83F0A"/>
    <w:rsid w:val="00B93605"/>
    <w:rsid w:val="00B96FCB"/>
    <w:rsid w:val="00BA6E2D"/>
    <w:rsid w:val="00BB03CD"/>
    <w:rsid w:val="00BB6B69"/>
    <w:rsid w:val="00BC5502"/>
    <w:rsid w:val="00BD68B6"/>
    <w:rsid w:val="00BE6DA7"/>
    <w:rsid w:val="00BF501F"/>
    <w:rsid w:val="00C1696E"/>
    <w:rsid w:val="00C222BE"/>
    <w:rsid w:val="00C35DE4"/>
    <w:rsid w:val="00C369C1"/>
    <w:rsid w:val="00C423D8"/>
    <w:rsid w:val="00C47B1F"/>
    <w:rsid w:val="00C606C4"/>
    <w:rsid w:val="00C76CB4"/>
    <w:rsid w:val="00CC1455"/>
    <w:rsid w:val="00CC42CE"/>
    <w:rsid w:val="00CD125F"/>
    <w:rsid w:val="00CD684A"/>
    <w:rsid w:val="00CD703A"/>
    <w:rsid w:val="00CE5731"/>
    <w:rsid w:val="00CF231C"/>
    <w:rsid w:val="00D07CD3"/>
    <w:rsid w:val="00D14B81"/>
    <w:rsid w:val="00D36DE9"/>
    <w:rsid w:val="00D374B5"/>
    <w:rsid w:val="00D37C1F"/>
    <w:rsid w:val="00D430C8"/>
    <w:rsid w:val="00D54D9F"/>
    <w:rsid w:val="00D56272"/>
    <w:rsid w:val="00D77CF4"/>
    <w:rsid w:val="00D87866"/>
    <w:rsid w:val="00D93B6E"/>
    <w:rsid w:val="00DB42BA"/>
    <w:rsid w:val="00DD2F7A"/>
    <w:rsid w:val="00DD660B"/>
    <w:rsid w:val="00DE61E1"/>
    <w:rsid w:val="00DF53A8"/>
    <w:rsid w:val="00DF63D5"/>
    <w:rsid w:val="00DF74FF"/>
    <w:rsid w:val="00E01091"/>
    <w:rsid w:val="00E10F44"/>
    <w:rsid w:val="00E419C0"/>
    <w:rsid w:val="00E769ED"/>
    <w:rsid w:val="00E900BB"/>
    <w:rsid w:val="00E916A1"/>
    <w:rsid w:val="00E960AC"/>
    <w:rsid w:val="00EB6DAE"/>
    <w:rsid w:val="00EB74F9"/>
    <w:rsid w:val="00ED7A0C"/>
    <w:rsid w:val="00EE0BB9"/>
    <w:rsid w:val="00F11001"/>
    <w:rsid w:val="00F27729"/>
    <w:rsid w:val="00F32AC0"/>
    <w:rsid w:val="00F473F7"/>
    <w:rsid w:val="00F55AFE"/>
    <w:rsid w:val="00F6031C"/>
    <w:rsid w:val="00F707EA"/>
    <w:rsid w:val="00F83CE5"/>
    <w:rsid w:val="00F9475D"/>
    <w:rsid w:val="00F973B6"/>
    <w:rsid w:val="00FA1DAA"/>
    <w:rsid w:val="00FC0AB5"/>
    <w:rsid w:val="00FC2FEC"/>
    <w:rsid w:val="00FD7F0E"/>
    <w:rsid w:val="00FE7430"/>
    <w:rsid w:val="00FF2F5D"/>
    <w:rsid w:val="00FF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0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15B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N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2215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215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169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3091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C630F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41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EB6D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D430C8"/>
    <w:rPr>
      <w:rFonts w:cs="Times New Roman"/>
    </w:rPr>
  </w:style>
  <w:style w:type="paragraph" w:customStyle="1" w:styleId="-signatairenomgeda">
    <w:name w:val="-signatairenomgeda"/>
    <w:basedOn w:val="Normal"/>
    <w:uiPriority w:val="99"/>
    <w:rsid w:val="006204BE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punaauia@mairiedepunaauia.p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160</Words>
  <Characters>885</Characters>
  <Application>Microsoft Office Outlook</Application>
  <DocSecurity>0</DocSecurity>
  <Lines>0</Lines>
  <Paragraphs>0</Paragraphs>
  <ScaleCrop>false</ScaleCrop>
  <Company>Mairie de Punaauia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rositah</dc:creator>
  <cp:keywords/>
  <dc:description/>
  <cp:lastModifiedBy>EvaP</cp:lastModifiedBy>
  <cp:revision>3</cp:revision>
  <cp:lastPrinted>2011-09-20T19:50:00Z</cp:lastPrinted>
  <dcterms:created xsi:type="dcterms:W3CDTF">2011-09-23T01:00:00Z</dcterms:created>
  <dcterms:modified xsi:type="dcterms:W3CDTF">2011-09-23T01:20:00Z</dcterms:modified>
</cp:coreProperties>
</file>